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C844" w14:textId="139F673A" w:rsidR="00374DE1" w:rsidRPr="00374DE1" w:rsidRDefault="004200A8" w:rsidP="00374DE1">
      <w:pPr>
        <w:tabs>
          <w:tab w:val="left" w:pos="3722"/>
        </w:tabs>
        <w:spacing w:after="12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A35F7" wp14:editId="43FA691E">
                <wp:simplePos x="0" y="0"/>
                <wp:positionH relativeFrom="column">
                  <wp:posOffset>3173730</wp:posOffset>
                </wp:positionH>
                <wp:positionV relativeFrom="paragraph">
                  <wp:posOffset>577850</wp:posOffset>
                </wp:positionV>
                <wp:extent cx="114300" cy="99060"/>
                <wp:effectExtent l="0" t="0" r="19050" b="1524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990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AC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3" o:spid="_x0000_s1026" type="#_x0000_t120" style="position:absolute;margin-left:249.9pt;margin-top:45.5pt;width:9pt;height:7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" fillcolor="#4472c4 [3204]" strokecolor="#1f3763 [1604]" strokeweight="1pt">
                <v:stroke joinstyle="miter"/>
              </v:shape>
            </w:pict>
          </mc:Fallback>
        </mc:AlternateContent>
      </w:r>
      <w:r w:rsidR="00374DE1" w:rsidRPr="00374DE1">
        <w:rPr>
          <w:sz w:val="36"/>
          <w:szCs w:val="36"/>
        </w:rPr>
        <w:t>Quiz</w:t>
      </w:r>
    </w:p>
    <w:tbl>
      <w:tblPr>
        <w:tblStyle w:val="Tabellenraster"/>
        <w:tblW w:w="10774" w:type="dxa"/>
        <w:tblInd w:w="-71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532"/>
      </w:tblGrid>
      <w:tr w:rsidR="00374DE1" w14:paraId="4976E3E0" w14:textId="77777777" w:rsidTr="00202FBA">
        <w:trPr>
          <w:trHeight w:val="1296"/>
        </w:trPr>
        <w:tc>
          <w:tcPr>
            <w:tcW w:w="5242" w:type="dxa"/>
          </w:tcPr>
          <w:p w14:paraId="7C8C56AC" w14:textId="0328930C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t>1) Wo stehen die Gesetze, die den Verkehr betreffen?</w:t>
            </w:r>
          </w:p>
        </w:tc>
        <w:tc>
          <w:tcPr>
            <w:tcW w:w="5532" w:type="dxa"/>
          </w:tcPr>
          <w:p w14:paraId="60EB36A8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im Grundgesetz (GG)</w:t>
            </w:r>
          </w:p>
          <w:p w14:paraId="0DFE8110" w14:textId="0534C49F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in der Straßenverkehrsordnung (StVO)</w:t>
            </w:r>
          </w:p>
          <w:p w14:paraId="17243220" w14:textId="2A4EB203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im Strafgesetzbuch (SGB)</w:t>
            </w:r>
          </w:p>
          <w:p w14:paraId="2EE605BD" w14:textId="651BB272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BB2036" wp14:editId="7ED6E05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720725</wp:posOffset>
                      </wp:positionV>
                      <wp:extent cx="114300" cy="99060"/>
                      <wp:effectExtent l="0" t="0" r="19050" b="1524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2EE6" id="Flussdiagramm: Verbinder 4" o:spid="_x0000_s1026" type="#_x0000_t120" style="position:absolute;margin-left:18.75pt;margin-top:56.75pt;width:9pt;height:7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374DE1" w:rsidRPr="00374DE1">
              <w:t>in den Menschenrechten (UN-MRK)</w:t>
            </w:r>
          </w:p>
        </w:tc>
      </w:tr>
      <w:tr w:rsidR="00374DE1" w14:paraId="441909D4" w14:textId="77777777" w:rsidTr="00202FBA">
        <w:trPr>
          <w:trHeight w:val="1183"/>
        </w:trPr>
        <w:tc>
          <w:tcPr>
            <w:tcW w:w="5242" w:type="dxa"/>
          </w:tcPr>
          <w:p w14:paraId="0CCAF02E" w14:textId="41EF4F16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t>2) Wie breit muss ein Gehweg mindestens sein?</w:t>
            </w:r>
          </w:p>
          <w:p w14:paraId="7110D566" w14:textId="77777777" w:rsidR="00374DE1" w:rsidRPr="00374DE1" w:rsidRDefault="00374DE1" w:rsidP="00374DE1">
            <w:pPr>
              <w:tabs>
                <w:tab w:val="left" w:pos="3722"/>
              </w:tabs>
            </w:pPr>
          </w:p>
        </w:tc>
        <w:tc>
          <w:tcPr>
            <w:tcW w:w="5532" w:type="dxa"/>
          </w:tcPr>
          <w:p w14:paraId="1A29C5A3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80cm</w:t>
            </w:r>
          </w:p>
          <w:p w14:paraId="1AF59C3E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1,80m</w:t>
            </w:r>
          </w:p>
          <w:p w14:paraId="41EDD6CA" w14:textId="2399FA15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2,50m</w:t>
            </w:r>
          </w:p>
          <w:p w14:paraId="2DD79FC5" w14:textId="0A5E31F7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A5D5D" wp14:editId="7558523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310515</wp:posOffset>
                      </wp:positionV>
                      <wp:extent cx="114300" cy="99060"/>
                      <wp:effectExtent l="0" t="0" r="19050" b="15240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98F12" id="Flussdiagramm: Verbinder 5" o:spid="_x0000_s1026" type="#_x0000_t120" style="position:absolute;margin-left:19.35pt;margin-top:24.45pt;width:9pt;height:7.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374DE1" w:rsidRPr="00374DE1">
              <w:t>3,50m</w:t>
            </w:r>
          </w:p>
        </w:tc>
      </w:tr>
      <w:tr w:rsidR="00374DE1" w14:paraId="4F7D6520" w14:textId="77777777" w:rsidTr="00396FB5">
        <w:trPr>
          <w:trHeight w:val="1413"/>
        </w:trPr>
        <w:tc>
          <w:tcPr>
            <w:tcW w:w="5242" w:type="dxa"/>
          </w:tcPr>
          <w:p w14:paraId="3387FCC8" w14:textId="0EADF07B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B78D42" wp14:editId="30AE5FFB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64770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E1">
              <w:t>3) Was bedeutet dieses Schild?</w:t>
            </w:r>
          </w:p>
          <w:p w14:paraId="0F9AEBE0" w14:textId="43BE4985" w:rsidR="00374DE1" w:rsidRPr="00374DE1" w:rsidRDefault="00374DE1" w:rsidP="00374DE1">
            <w:pPr>
              <w:tabs>
                <w:tab w:val="left" w:pos="3722"/>
              </w:tabs>
            </w:pPr>
          </w:p>
        </w:tc>
        <w:tc>
          <w:tcPr>
            <w:tcW w:w="5532" w:type="dxa"/>
          </w:tcPr>
          <w:p w14:paraId="1D14D6F4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Haltverbot</w:t>
            </w:r>
          </w:p>
          <w:p w14:paraId="108B747D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Parkverbot</w:t>
            </w:r>
          </w:p>
          <w:p w14:paraId="33434BF4" w14:textId="54D9FEF5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Einbahnstraße</w:t>
            </w:r>
          </w:p>
          <w:p w14:paraId="4557AC64" w14:textId="1A1EA34B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53CDE5" wp14:editId="6273D21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612140</wp:posOffset>
                      </wp:positionV>
                      <wp:extent cx="114300" cy="99060"/>
                      <wp:effectExtent l="0" t="0" r="19050" b="15240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22DCB" id="Flussdiagramm: Verbinder 7" o:spid="_x0000_s1026" type="#_x0000_t120" style="position:absolute;margin-left:18.75pt;margin-top:48.2pt;width:9pt;height:7.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proofErr w:type="spellStart"/>
            <w:r w:rsidR="00374DE1" w:rsidRPr="00374DE1">
              <w:t>Stop</w:t>
            </w:r>
            <w:proofErr w:type="spellEnd"/>
          </w:p>
        </w:tc>
      </w:tr>
      <w:tr w:rsidR="00374DE1" w14:paraId="4BADB1BD" w14:textId="77777777" w:rsidTr="00396FB5">
        <w:trPr>
          <w:trHeight w:val="1848"/>
        </w:trPr>
        <w:tc>
          <w:tcPr>
            <w:tcW w:w="5242" w:type="dxa"/>
          </w:tcPr>
          <w:p w14:paraId="38887336" w14:textId="4F1C6079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C2C6DA" wp14:editId="16E85F44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63500</wp:posOffset>
                  </wp:positionV>
                  <wp:extent cx="1400175" cy="1049655"/>
                  <wp:effectExtent l="0" t="0" r="9525" b="0"/>
                  <wp:wrapTight wrapText="bothSides">
                    <wp:wrapPolygon edited="0">
                      <wp:start x="0" y="0"/>
                      <wp:lineTo x="0" y="21169"/>
                      <wp:lineTo x="21453" y="21169"/>
                      <wp:lineTo x="2145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E1">
              <w:t>4) Was ist das?</w:t>
            </w:r>
          </w:p>
          <w:p w14:paraId="189D4C94" w14:textId="49AF1E8D" w:rsidR="00374DE1" w:rsidRPr="00374DE1" w:rsidRDefault="00374DE1" w:rsidP="00374DE1">
            <w:pPr>
              <w:tabs>
                <w:tab w:val="left" w:pos="3722"/>
              </w:tabs>
            </w:pPr>
          </w:p>
        </w:tc>
        <w:tc>
          <w:tcPr>
            <w:tcW w:w="5532" w:type="dxa"/>
          </w:tcPr>
          <w:p w14:paraId="084C3016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Bahnübergang</w:t>
            </w:r>
          </w:p>
          <w:p w14:paraId="3C98B48B" w14:textId="67393E79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 w:rsidRPr="00374DE1">
              <w:t>Querungsanlage</w:t>
            </w:r>
            <w:proofErr w:type="spellEnd"/>
          </w:p>
          <w:p w14:paraId="625C9DF2" w14:textId="02183B13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Verkehrsschild</w:t>
            </w:r>
          </w:p>
          <w:p w14:paraId="658F75F9" w14:textId="5B412790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BA7391" wp14:editId="72564D7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51435</wp:posOffset>
                      </wp:positionV>
                      <wp:extent cx="114300" cy="99060"/>
                      <wp:effectExtent l="0" t="0" r="19050" b="1524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76514" id="Flussdiagramm: Verbinder 6" o:spid="_x0000_s1026" type="#_x0000_t120" style="position:absolute;margin-left:19.95pt;margin-top:4.05pt;width:9pt;height:7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374DE1" w:rsidRPr="00374DE1">
              <w:t>Mittelinsel</w:t>
            </w:r>
          </w:p>
        </w:tc>
      </w:tr>
      <w:tr w:rsidR="00374DE1" w14:paraId="59ABE585" w14:textId="77777777" w:rsidTr="00202FBA">
        <w:trPr>
          <w:trHeight w:val="1176"/>
        </w:trPr>
        <w:tc>
          <w:tcPr>
            <w:tcW w:w="5242" w:type="dxa"/>
          </w:tcPr>
          <w:p w14:paraId="61888928" w14:textId="11FCB761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5) </w:t>
            </w:r>
            <w:r w:rsidRPr="00374DE1">
              <w:t xml:space="preserve">Wie viel kostet eine Ampel wie die am </w:t>
            </w:r>
            <w:proofErr w:type="spellStart"/>
            <w:r w:rsidRPr="00374DE1">
              <w:t>Eutritzscher</w:t>
            </w:r>
            <w:proofErr w:type="spellEnd"/>
            <w:r w:rsidRPr="00374DE1">
              <w:t xml:space="preserve"> Zentrum?</w:t>
            </w:r>
          </w:p>
        </w:tc>
        <w:tc>
          <w:tcPr>
            <w:tcW w:w="5532" w:type="dxa"/>
          </w:tcPr>
          <w:p w14:paraId="135FC0BA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50€</w:t>
            </w:r>
          </w:p>
          <w:p w14:paraId="0FC70443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1000€</w:t>
            </w:r>
          </w:p>
          <w:p w14:paraId="169C421E" w14:textId="2795B8D8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15 000€</w:t>
            </w:r>
          </w:p>
          <w:p w14:paraId="4E02BA24" w14:textId="2BDA64B2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64277" wp14:editId="2A209FD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281305</wp:posOffset>
                      </wp:positionV>
                      <wp:extent cx="114300" cy="99060"/>
                      <wp:effectExtent l="0" t="0" r="19050" b="15240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AFA8" id="Flussdiagramm: Verbinder 12" o:spid="_x0000_s1026" type="#_x0000_t120" style="position:absolute;margin-left:18.75pt;margin-top:22.15pt;width:9pt;height:7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C2F72C" wp14:editId="0BE9608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67945</wp:posOffset>
                      </wp:positionV>
                      <wp:extent cx="114300" cy="99060"/>
                      <wp:effectExtent l="0" t="0" r="19050" b="15240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C6C3" id="Flussdiagramm: Verbinder 11" o:spid="_x0000_s1026" type="#_x0000_t120" style="position:absolute;margin-left:18.15pt;margin-top:5.35pt;width:9pt;height:7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374DE1" w:rsidRPr="00374DE1">
              <w:t>270 000€</w:t>
            </w:r>
          </w:p>
        </w:tc>
      </w:tr>
      <w:tr w:rsidR="00374DE1" w14:paraId="126B0FF4" w14:textId="77777777" w:rsidTr="00396FB5">
        <w:tc>
          <w:tcPr>
            <w:tcW w:w="5242" w:type="dxa"/>
          </w:tcPr>
          <w:p w14:paraId="2A4A2ECF" w14:textId="25FF8AAA" w:rsid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6) </w:t>
            </w:r>
            <w:r w:rsidRPr="00374DE1">
              <w:t xml:space="preserve">Ein Zebrastreifen kostet zwischen 13 000€ und </w:t>
            </w:r>
          </w:p>
          <w:p w14:paraId="43D2D436" w14:textId="31A1E13A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t>50 000€</w:t>
            </w:r>
          </w:p>
          <w:p w14:paraId="3291157B" w14:textId="77777777" w:rsidR="00374DE1" w:rsidRPr="00374DE1" w:rsidRDefault="00374DE1" w:rsidP="00374DE1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32" w:type="dxa"/>
          </w:tcPr>
          <w:p w14:paraId="4F8F8A52" w14:textId="5696CB5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Richtig</w:t>
            </w:r>
          </w:p>
          <w:p w14:paraId="02F1D452" w14:textId="7F476149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C0A324" wp14:editId="66626F8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755015</wp:posOffset>
                      </wp:positionV>
                      <wp:extent cx="114300" cy="99060"/>
                      <wp:effectExtent l="0" t="0" r="19050" b="15240"/>
                      <wp:wrapNone/>
                      <wp:docPr id="13" name="Flussdiagramm: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DB69D" id="Flussdiagramm: Verbinder 13" o:spid="_x0000_s1026" type="#_x0000_t120" style="position:absolute;margin-left:17.55pt;margin-top:59.45pt;width:9pt;height:7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374DE1" w:rsidRPr="00374DE1">
              <w:t>Falsch</w:t>
            </w:r>
          </w:p>
        </w:tc>
      </w:tr>
      <w:tr w:rsidR="00374DE1" w14:paraId="102D41F8" w14:textId="77777777" w:rsidTr="00396FB5">
        <w:tc>
          <w:tcPr>
            <w:tcW w:w="5242" w:type="dxa"/>
          </w:tcPr>
          <w:p w14:paraId="4A3FB913" w14:textId="5F61B67D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7) </w:t>
            </w:r>
            <w:r w:rsidRPr="00374DE1">
              <w:t>Wie lange dauert es, bis ein Zebrastreifen gebaut wird?</w:t>
            </w:r>
          </w:p>
          <w:p w14:paraId="304FC608" w14:textId="77777777" w:rsidR="00374DE1" w:rsidRPr="00374DE1" w:rsidRDefault="00374DE1" w:rsidP="00374DE1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32" w:type="dxa"/>
          </w:tcPr>
          <w:p w14:paraId="5E28A6D0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ca. 2 Wochen</w:t>
            </w:r>
          </w:p>
          <w:p w14:paraId="4E9759F7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ca. 3 Monate</w:t>
            </w:r>
          </w:p>
          <w:p w14:paraId="5194B66E" w14:textId="122D2F15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mindestens 1 Jahr</w:t>
            </w:r>
            <w:r w:rsidR="004200A8">
              <w:t xml:space="preserve"> (nach Antragstellung)</w:t>
            </w:r>
          </w:p>
          <w:p w14:paraId="5C2253C5" w14:textId="08BE1564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mindestens 3 Jahre</w:t>
            </w:r>
          </w:p>
          <w:p w14:paraId="7F6CE8D5" w14:textId="77777777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</w:p>
        </w:tc>
      </w:tr>
      <w:tr w:rsidR="00374DE1" w14:paraId="3FDAEFE8" w14:textId="77777777" w:rsidTr="00396FB5">
        <w:trPr>
          <w:trHeight w:val="2050"/>
        </w:trPr>
        <w:tc>
          <w:tcPr>
            <w:tcW w:w="5242" w:type="dxa"/>
          </w:tcPr>
          <w:p w14:paraId="6AB523E9" w14:textId="6542EA98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8) </w:t>
            </w:r>
            <w:r w:rsidRPr="00374DE1">
              <w:t xml:space="preserve">Welche </w:t>
            </w:r>
            <w:proofErr w:type="spellStart"/>
            <w:r w:rsidRPr="00374DE1">
              <w:t>Querungsanlagen</w:t>
            </w:r>
            <w:proofErr w:type="spellEnd"/>
            <w:r w:rsidRPr="00374DE1">
              <w:t xml:space="preserve"> gibt es?</w:t>
            </w:r>
          </w:p>
          <w:p w14:paraId="55E65359" w14:textId="4D327DEF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5532" w:type="dxa"/>
          </w:tcPr>
          <w:p w14:paraId="3D76A5F4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Ampel, Zebrastreifen, grüner Pfeil</w:t>
            </w:r>
          </w:p>
          <w:p w14:paraId="3DF96859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Ampel, Zebrasteifen, Gehwegnase, Tunnel, Markierungen</w:t>
            </w:r>
          </w:p>
          <w:p w14:paraId="45D3D237" w14:textId="297FDE92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7CF3B7" wp14:editId="6009B35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71755</wp:posOffset>
                      </wp:positionV>
                      <wp:extent cx="114300" cy="99060"/>
                      <wp:effectExtent l="0" t="0" r="19050" b="15240"/>
                      <wp:wrapNone/>
                      <wp:docPr id="14" name="Flussdiagramm: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F4A8A" id="Flussdiagramm: Verbinder 14" o:spid="_x0000_s1026" type="#_x0000_t120" style="position:absolute;margin-left:18.15pt;margin-top:5.65pt;width:9pt;height:7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374DE1" w:rsidRPr="00374DE1">
              <w:t>Ampel, Zebrasteifen, Gehwegnase, Tunnel, Brücke, Mittelinsel</w:t>
            </w:r>
          </w:p>
          <w:p w14:paraId="001850A8" w14:textId="45AD14A2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1850C5" wp14:editId="064D384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673735</wp:posOffset>
                      </wp:positionV>
                      <wp:extent cx="114300" cy="99060"/>
                      <wp:effectExtent l="0" t="0" r="19050" b="15240"/>
                      <wp:wrapNone/>
                      <wp:docPr id="15" name="Flussdiagramm: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EC1F8" id="Flussdiagramm: Verbinder 15" o:spid="_x0000_s1026" type="#_x0000_t120" style="position:absolute;margin-left:16.95pt;margin-top:53.05pt;width:9pt;height:7.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374DE1" w:rsidRPr="00374DE1">
              <w:t>Ampel, Kreuzung, Tunnel, Brücke, Fahrrad, Gehwegnase</w:t>
            </w:r>
          </w:p>
        </w:tc>
      </w:tr>
      <w:tr w:rsidR="00374DE1" w14:paraId="2DE0CA92" w14:textId="77777777" w:rsidTr="00396FB5">
        <w:tc>
          <w:tcPr>
            <w:tcW w:w="5242" w:type="dxa"/>
          </w:tcPr>
          <w:p w14:paraId="567ADC34" w14:textId="18A01FA8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9) </w:t>
            </w:r>
            <w:r w:rsidRPr="00374DE1">
              <w:t>Ihr müsst 50€ zahlen, wenn ihr eine Straße nicht innerhalb der Furt überquert.</w:t>
            </w:r>
          </w:p>
          <w:p w14:paraId="02620CCF" w14:textId="77777777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5532" w:type="dxa"/>
          </w:tcPr>
          <w:p w14:paraId="7B4E6FD8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Richtig</w:t>
            </w:r>
          </w:p>
          <w:p w14:paraId="06921949" w14:textId="28F7D658" w:rsidR="00374DE1" w:rsidRPr="00374DE1" w:rsidRDefault="004200A8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218881" wp14:editId="3CC12E6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622935</wp:posOffset>
                      </wp:positionV>
                      <wp:extent cx="114300" cy="99060"/>
                      <wp:effectExtent l="0" t="0" r="19050" b="15240"/>
                      <wp:wrapNone/>
                      <wp:docPr id="16" name="Flussdiagramm: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BB21C" id="Flussdiagramm: Verbinder 16" o:spid="_x0000_s1026" type="#_x0000_t120" style="position:absolute;margin-left:16.95pt;margin-top:49.05pt;width:9pt;height:7.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374DE1" w:rsidRPr="00374DE1">
              <w:t>Falsch</w:t>
            </w:r>
            <w:r>
              <w:t xml:space="preserve"> -&gt; es sind 5€</w:t>
            </w:r>
          </w:p>
        </w:tc>
      </w:tr>
      <w:tr w:rsidR="00374DE1" w14:paraId="7B2713B2" w14:textId="77777777" w:rsidTr="00396FB5">
        <w:trPr>
          <w:trHeight w:val="1241"/>
        </w:trPr>
        <w:tc>
          <w:tcPr>
            <w:tcW w:w="5242" w:type="dxa"/>
          </w:tcPr>
          <w:p w14:paraId="1B725C5B" w14:textId="01C4A599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10) </w:t>
            </w:r>
            <w:r w:rsidRPr="00374DE1">
              <w:t>Wie viele Unfälle müssen passieren, bis ein grüner Pfeil weggenommen wird?</w:t>
            </w:r>
          </w:p>
        </w:tc>
        <w:tc>
          <w:tcPr>
            <w:tcW w:w="5532" w:type="dxa"/>
          </w:tcPr>
          <w:p w14:paraId="5AC4ACDF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1</w:t>
            </w:r>
          </w:p>
          <w:p w14:paraId="4E1BDE62" w14:textId="5235285C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2</w:t>
            </w:r>
            <w:r w:rsidR="004200A8">
              <w:t xml:space="preserve"> (innerhalb von 3 Jahren)</w:t>
            </w:r>
          </w:p>
          <w:p w14:paraId="78D8E246" w14:textId="5DB5F7FF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3</w:t>
            </w:r>
          </w:p>
          <w:p w14:paraId="0D4DC263" w14:textId="336D8859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4</w:t>
            </w:r>
          </w:p>
        </w:tc>
      </w:tr>
    </w:tbl>
    <w:p w14:paraId="5E23F15B" w14:textId="5D5F5030" w:rsidR="004200A8" w:rsidRDefault="004200A8" w:rsidP="00D46D9D">
      <w:pPr>
        <w:tabs>
          <w:tab w:val="left" w:pos="3722"/>
        </w:tabs>
      </w:pPr>
    </w:p>
    <w:p w14:paraId="2C94385A" w14:textId="2C10B6E1" w:rsidR="004200A8" w:rsidRDefault="004200A8" w:rsidP="00D46D9D">
      <w:pPr>
        <w:tabs>
          <w:tab w:val="left" w:pos="3722"/>
        </w:tabs>
      </w:pPr>
      <w:r>
        <w:lastRenderedPageBreak/>
        <w:t>Quellen:</w:t>
      </w:r>
    </w:p>
    <w:p w14:paraId="1CAC227A" w14:textId="77777777" w:rsidR="004200A8" w:rsidRDefault="004200A8" w:rsidP="004200A8">
      <w:hyperlink r:id="rId9" w:history="1">
        <w:r w:rsidRPr="00101BE8">
          <w:rPr>
            <w:rStyle w:val="Hyperlink"/>
          </w:rPr>
          <w:t>https://www.tagesspiegel.de/wirtschaft/teures-gruen-was-kostet-eigentlich-eine-ampel/11625462.html</w:t>
        </w:r>
      </w:hyperlink>
    </w:p>
    <w:p w14:paraId="12B361A3" w14:textId="77777777" w:rsidR="004200A8" w:rsidRDefault="004200A8" w:rsidP="004200A8">
      <w:hyperlink r:id="rId10" w:history="1">
        <w:r w:rsidRPr="00101BE8">
          <w:rPr>
            <w:rStyle w:val="Hyperlink"/>
          </w:rPr>
          <w:t>https://www.mobilogisch.de/41-ml/artikel/188-renaissance-der-zebrastreifen.html</w:t>
        </w:r>
      </w:hyperlink>
    </w:p>
    <w:p w14:paraId="06B5705A" w14:textId="77777777" w:rsidR="004200A8" w:rsidRDefault="004200A8" w:rsidP="004200A8">
      <w:hyperlink r:id="rId11" w:history="1">
        <w:r w:rsidRPr="00101BE8">
          <w:rPr>
            <w:rStyle w:val="Hyperlink"/>
          </w:rPr>
          <w:t>http://querbuch.de/8-querbuch/6-gehwegnasen.html</w:t>
        </w:r>
      </w:hyperlink>
    </w:p>
    <w:p w14:paraId="79A3E0C4" w14:textId="77777777" w:rsidR="004200A8" w:rsidRDefault="004200A8" w:rsidP="004200A8">
      <w:hyperlink r:id="rId12" w:history="1">
        <w:r w:rsidRPr="00F209CA">
          <w:rPr>
            <w:rStyle w:val="Hyperlink"/>
          </w:rPr>
          <w:t>https://www.lvz.de/Leipzig/Lokales/Der-Gruene-Pfeil-aus-der-DDR-Zeit-wird-in-Leipzig-immer-seltener</w:t>
        </w:r>
      </w:hyperlink>
    </w:p>
    <w:p w14:paraId="1EF2C8A0" w14:textId="77777777" w:rsidR="004200A8" w:rsidRDefault="004200A8" w:rsidP="004200A8"/>
    <w:p w14:paraId="1844A64A" w14:textId="77777777" w:rsidR="004200A8" w:rsidRPr="00D46D9D" w:rsidRDefault="004200A8" w:rsidP="00D46D9D">
      <w:pPr>
        <w:tabs>
          <w:tab w:val="left" w:pos="3722"/>
        </w:tabs>
      </w:pPr>
    </w:p>
    <w:sectPr w:rsidR="004200A8" w:rsidRPr="00D46D9D" w:rsidSect="00374D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B17D" w14:textId="77777777" w:rsidR="00993B0A" w:rsidRDefault="00993B0A" w:rsidP="0002558E">
      <w:r>
        <w:separator/>
      </w:r>
    </w:p>
  </w:endnote>
  <w:endnote w:type="continuationSeparator" w:id="0">
    <w:p w14:paraId="74E16D06" w14:textId="77777777" w:rsidR="00993B0A" w:rsidRDefault="00993B0A" w:rsidP="000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60987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B20F41" w14:textId="77777777" w:rsidR="004570EA" w:rsidRDefault="004570EA" w:rsidP="00E11FB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0009B4" w14:textId="77777777" w:rsidR="004570EA" w:rsidRDefault="004570EA" w:rsidP="004570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1239860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60430C" w14:textId="77777777" w:rsidR="004570EA" w:rsidRDefault="004570EA" w:rsidP="00E11FB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FF8EDD7" w14:textId="77777777" w:rsidR="0002558E" w:rsidRPr="0002558E" w:rsidRDefault="004570EA" w:rsidP="004570EA">
    <w:pPr>
      <w:pStyle w:val="KopfundFuzeileArbeitsblatt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963D67" wp14:editId="28BE5290">
          <wp:simplePos x="0" y="0"/>
          <wp:positionH relativeFrom="column">
            <wp:posOffset>3599543</wp:posOffset>
          </wp:positionH>
          <wp:positionV relativeFrom="paragraph">
            <wp:posOffset>-80463</wp:posOffset>
          </wp:positionV>
          <wp:extent cx="561340" cy="561340"/>
          <wp:effectExtent l="0" t="0" r="0" b="0"/>
          <wp:wrapThrough wrapText="bothSides">
            <wp:wrapPolygon edited="0">
              <wp:start x="4887" y="489"/>
              <wp:lineTo x="489" y="1466"/>
              <wp:lineTo x="489" y="6353"/>
              <wp:lineTo x="6353" y="9285"/>
              <wp:lineTo x="4398" y="17104"/>
              <wp:lineTo x="3910" y="20525"/>
              <wp:lineTo x="18081" y="20525"/>
              <wp:lineTo x="19548" y="11240"/>
              <wp:lineTo x="19548" y="6842"/>
              <wp:lineTo x="17593" y="5376"/>
              <wp:lineTo x="6842" y="489"/>
              <wp:lineTo x="4887" y="489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72365B" wp14:editId="409C04F2">
          <wp:simplePos x="0" y="0"/>
          <wp:positionH relativeFrom="column">
            <wp:posOffset>1233714</wp:posOffset>
          </wp:positionH>
          <wp:positionV relativeFrom="paragraph">
            <wp:posOffset>45901</wp:posOffset>
          </wp:positionV>
          <wp:extent cx="732790" cy="437515"/>
          <wp:effectExtent l="0" t="0" r="3810" b="0"/>
          <wp:wrapThrough wrapText="bothSides">
            <wp:wrapPolygon edited="0">
              <wp:start x="0" y="0"/>
              <wp:lineTo x="0" y="20691"/>
              <wp:lineTo x="21338" y="20691"/>
              <wp:lineTo x="21338" y="0"/>
              <wp:lineTo x="0" y="0"/>
            </wp:wrapPolygon>
          </wp:wrapThrough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58E">
      <w:t xml:space="preserve">Ein Projekt des </w:t>
    </w:r>
    <w:r w:rsidR="0002558E">
      <w:tab/>
      <w:t xml:space="preserve">gefördert von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34CA" w14:textId="77777777" w:rsidR="00D34C7F" w:rsidRDefault="00D34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4F23" w14:textId="77777777" w:rsidR="00993B0A" w:rsidRDefault="00993B0A" w:rsidP="0002558E">
      <w:r>
        <w:separator/>
      </w:r>
    </w:p>
  </w:footnote>
  <w:footnote w:type="continuationSeparator" w:id="0">
    <w:p w14:paraId="537E0F26" w14:textId="77777777" w:rsidR="00993B0A" w:rsidRDefault="00993B0A" w:rsidP="0002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D78A" w14:textId="77777777" w:rsidR="00D34C7F" w:rsidRDefault="00D34C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9E5B" w14:textId="398222F9" w:rsidR="0002558E" w:rsidRPr="0002558E" w:rsidRDefault="00D46D9D" w:rsidP="00D46D9D">
    <w:pPr>
      <w:pStyle w:val="KopfundFuzeileArbeitsblat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6CC08" wp14:editId="118E13B2">
          <wp:simplePos x="0" y="0"/>
          <wp:positionH relativeFrom="column">
            <wp:posOffset>-411480</wp:posOffset>
          </wp:positionH>
          <wp:positionV relativeFrom="paragraph">
            <wp:posOffset>-86451</wp:posOffset>
          </wp:positionV>
          <wp:extent cx="310243" cy="310243"/>
          <wp:effectExtent l="0" t="0" r="0" b="0"/>
          <wp:wrapThrough wrapText="bothSides">
            <wp:wrapPolygon edited="0">
              <wp:start x="0" y="0"/>
              <wp:lineTo x="0" y="20361"/>
              <wp:lineTo x="20361" y="20361"/>
              <wp:lineTo x="20361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43" cy="31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02558E">
      <w:t>Kinder bewegen sich selbst und ihre Welt               Nam</w:t>
    </w:r>
    <w:r w:rsidR="00D34C7F">
      <w:t>en</w:t>
    </w:r>
    <w:r w:rsidR="0002558E">
      <w:t>:</w:t>
    </w:r>
    <w:r>
      <w:t xml:space="preserve"> </w:t>
    </w:r>
    <w:r w:rsidR="004570EA">
      <w:t>____________________</w:t>
    </w:r>
    <w:r w:rsidR="0002558E">
      <w:tab/>
      <w:t xml:space="preserve"> </w:t>
    </w:r>
    <w:r w:rsidR="0002558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F7E1" w14:textId="77777777" w:rsidR="00D34C7F" w:rsidRDefault="00D34C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13A"/>
    <w:multiLevelType w:val="hybridMultilevel"/>
    <w:tmpl w:val="094869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C48EA"/>
    <w:multiLevelType w:val="hybridMultilevel"/>
    <w:tmpl w:val="DB0840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E1"/>
    <w:rsid w:val="0002558E"/>
    <w:rsid w:val="00127F5E"/>
    <w:rsid w:val="00202FBA"/>
    <w:rsid w:val="00374DE1"/>
    <w:rsid w:val="00396FB5"/>
    <w:rsid w:val="004200A8"/>
    <w:rsid w:val="004570EA"/>
    <w:rsid w:val="0051048F"/>
    <w:rsid w:val="009242D4"/>
    <w:rsid w:val="00993B0A"/>
    <w:rsid w:val="00BB08F9"/>
    <w:rsid w:val="00C1589A"/>
    <w:rsid w:val="00D34C7F"/>
    <w:rsid w:val="00D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4477F"/>
  <w15:chartTrackingRefBased/>
  <w15:docId w15:val="{A5A0415F-0A2B-4D91-BD93-DA71C020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körper Arbeitsblatt"/>
    <w:qFormat/>
    <w:rsid w:val="004570EA"/>
    <w:rPr>
      <w:rFonts w:ascii="Arial" w:eastAsiaTheme="minorEastAsia" w:hAnsi="Arial"/>
    </w:rPr>
  </w:style>
  <w:style w:type="paragraph" w:styleId="berschrift1">
    <w:name w:val="heading 1"/>
    <w:aliases w:val="Überschrift Arbeitsblatt"/>
    <w:basedOn w:val="Standard"/>
    <w:next w:val="Standard"/>
    <w:link w:val="berschrift1Zchn"/>
    <w:uiPriority w:val="9"/>
    <w:qFormat/>
    <w:rsid w:val="004570E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5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58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25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58E"/>
    <w:rPr>
      <w:rFonts w:eastAsiaTheme="minorEastAsia"/>
    </w:rPr>
  </w:style>
  <w:style w:type="paragraph" w:customStyle="1" w:styleId="KopfundFuzeileArbeitsblatt">
    <w:name w:val="KopfundFußzeile Arbeitsblatt"/>
    <w:basedOn w:val="Kopfzeile"/>
    <w:qFormat/>
    <w:rsid w:val="00D46D9D"/>
    <w:rPr>
      <w:rFonts w:cs="Arial"/>
      <w:color w:val="44546A" w:themeColor="text2"/>
    </w:rPr>
  </w:style>
  <w:style w:type="character" w:styleId="Seitenzahl">
    <w:name w:val="page number"/>
    <w:basedOn w:val="Absatz-Standardschriftart"/>
    <w:uiPriority w:val="99"/>
    <w:semiHidden/>
    <w:unhideWhenUsed/>
    <w:rsid w:val="004570EA"/>
  </w:style>
  <w:style w:type="character" w:customStyle="1" w:styleId="berschrift1Zchn">
    <w:name w:val="Überschrift 1 Zchn"/>
    <w:aliases w:val="Überschrift Arbeitsblatt Zchn"/>
    <w:basedOn w:val="Absatz-Standardschriftart"/>
    <w:link w:val="berschrift1"/>
    <w:uiPriority w:val="9"/>
    <w:rsid w:val="004570EA"/>
    <w:rPr>
      <w:rFonts w:ascii="Arial" w:eastAsiaTheme="majorEastAsia" w:hAnsi="Arial" w:cstheme="majorBidi"/>
      <w:color w:val="000000" w:themeColor="text1"/>
      <w:sz w:val="32"/>
      <w:szCs w:val="32"/>
    </w:rPr>
  </w:style>
  <w:style w:type="table" w:styleId="Tabellenraster">
    <w:name w:val="Table Grid"/>
    <w:basedOn w:val="NormaleTabelle"/>
    <w:uiPriority w:val="39"/>
    <w:rsid w:val="0037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74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2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lvz.de/Leipzig/Lokales/Der-Gruene-Pfeil-aus-der-DDR-Zeit-wird-in-Leipzig-immer-seltene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erbuch.de/8-querbuch/6-gehwegnase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mobilogisch.de/41-ml/artikel/188-renaissance-der-zebrastreife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gesspiegel.de/wirtschaft/teures-gruen-was-kostet-eigentlich-eine-ampel/11625462.htm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a\Downloads\Arbeitsblatt_Vorlage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9FC649AE86744A67DE2C203C5B22D" ma:contentTypeVersion="10" ma:contentTypeDescription="Ein neues Dokument erstellen." ma:contentTypeScope="" ma:versionID="039e65fc8a1b03b8c9c9bb93d74247f0">
  <xsd:schema xmlns:xsd="http://www.w3.org/2001/XMLSchema" xmlns:xs="http://www.w3.org/2001/XMLSchema" xmlns:p="http://schemas.microsoft.com/office/2006/metadata/properties" xmlns:ns2="0a735bf4-780b-45c8-aebb-27df9c4ac3cd" xmlns:ns3="8dd4b4f1-e309-4ae4-98cd-5c1e37b5eda5" targetNamespace="http://schemas.microsoft.com/office/2006/metadata/properties" ma:root="true" ma:fieldsID="e3eafadaf9d076cddcccadf3f88e7f4a" ns2:_="" ns3:_="">
    <xsd:import namespace="0a735bf4-780b-45c8-aebb-27df9c4ac3cd"/>
    <xsd:import namespace="8dd4b4f1-e309-4ae4-98cd-5c1e37b5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5bf4-780b-45c8-aebb-27df9c4ac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4b4f1-e309-4ae4-98cd-5c1e37b5e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7CE3A-5315-4F04-88A6-E76C087BB2D2}"/>
</file>

<file path=customXml/itemProps2.xml><?xml version="1.0" encoding="utf-8"?>
<ds:datastoreItem xmlns:ds="http://schemas.openxmlformats.org/officeDocument/2006/customXml" ds:itemID="{E60E4EEE-25C7-47A5-9143-3C96C82F80DC}"/>
</file>

<file path=customXml/itemProps3.xml><?xml version="1.0" encoding="utf-8"?>
<ds:datastoreItem xmlns:ds="http://schemas.openxmlformats.org/officeDocument/2006/customXml" ds:itemID="{47D6D3FF-DD5D-44E2-88A0-EB859CF6650B}"/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Arbeitsblatt_Vorlage(1)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</dc:creator>
  <cp:keywords/>
  <dc:description/>
  <cp:lastModifiedBy>ms237242</cp:lastModifiedBy>
  <cp:revision>2</cp:revision>
  <cp:lastPrinted>2021-06-27T18:09:00Z</cp:lastPrinted>
  <dcterms:created xsi:type="dcterms:W3CDTF">2021-07-05T10:46:00Z</dcterms:created>
  <dcterms:modified xsi:type="dcterms:W3CDTF">2021-07-05T10:46:00Z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0x010100FB89FC649AE86744A67DE2C203C5B22D</vt:lpwstr>
  </property>
</Properties>
</file>